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41" w:rsidRDefault="008C7D94" w:rsidP="008C7D94">
      <w:pPr>
        <w:pStyle w:val="Textkrper"/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</w:t>
      </w:r>
    </w:p>
    <w:p w:rsidR="006E3641" w:rsidRDefault="006E3641" w:rsidP="008C7D94">
      <w:pPr>
        <w:pStyle w:val="Textkrper"/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Schüler</w:t>
      </w:r>
      <w:r w:rsidR="00122D19">
        <w:rPr>
          <w:b/>
          <w:sz w:val="28"/>
          <w:szCs w:val="28"/>
        </w:rPr>
        <w:t>*in</w:t>
      </w:r>
      <w:r>
        <w:rPr>
          <w:b/>
          <w:sz w:val="28"/>
          <w:szCs w:val="28"/>
        </w:rPr>
        <w:t xml:space="preserve"> / Begleitpersonen</w:t>
      </w:r>
    </w:p>
    <w:p w:rsidR="008C7D94" w:rsidRPr="007767BB" w:rsidRDefault="008C7D94" w:rsidP="008C7D94">
      <w:pPr>
        <w:pStyle w:val="Textkrper"/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zum</w:t>
      </w:r>
      <w:r w:rsidR="00AB730D">
        <w:rPr>
          <w:b/>
          <w:sz w:val="28"/>
          <w:szCs w:val="28"/>
        </w:rPr>
        <w:t xml:space="preserve"> virtuellen</w:t>
      </w:r>
      <w:r>
        <w:rPr>
          <w:b/>
          <w:sz w:val="28"/>
          <w:szCs w:val="28"/>
        </w:rPr>
        <w:t xml:space="preserve"> </w:t>
      </w:r>
      <w:r w:rsidRPr="00353BC1">
        <w:rPr>
          <w:b/>
          <w:sz w:val="28"/>
          <w:szCs w:val="28"/>
        </w:rPr>
        <w:t>Tag der offenen Ausbildung</w:t>
      </w:r>
    </w:p>
    <w:p w:rsidR="008C7D94" w:rsidRDefault="008C7D94" w:rsidP="00AB730D">
      <w:pPr>
        <w:pStyle w:val="Textkrper"/>
        <w:spacing w:line="240" w:lineRule="auto"/>
        <w:jc w:val="center"/>
        <w:rPr>
          <w:b/>
          <w:sz w:val="21"/>
          <w:szCs w:val="21"/>
        </w:rPr>
      </w:pPr>
      <w:r w:rsidRPr="00883A5F">
        <w:rPr>
          <w:b/>
          <w:sz w:val="21"/>
          <w:szCs w:val="21"/>
        </w:rPr>
        <w:t xml:space="preserve">am </w:t>
      </w:r>
      <w:r w:rsidR="002173CE">
        <w:rPr>
          <w:b/>
          <w:sz w:val="21"/>
          <w:szCs w:val="21"/>
        </w:rPr>
        <w:t xml:space="preserve">Samstag, den </w:t>
      </w:r>
      <w:r w:rsidR="00AB730D">
        <w:rPr>
          <w:b/>
        </w:rPr>
        <w:t>29</w:t>
      </w:r>
      <w:r w:rsidR="00372D2F">
        <w:rPr>
          <w:b/>
        </w:rPr>
        <w:t>.05.202</w:t>
      </w:r>
      <w:r w:rsidR="00AB730D">
        <w:rPr>
          <w:b/>
        </w:rPr>
        <w:t>1</w:t>
      </w:r>
      <w:r w:rsidRPr="00883A5F">
        <w:rPr>
          <w:b/>
          <w:sz w:val="21"/>
          <w:szCs w:val="21"/>
        </w:rPr>
        <w:t xml:space="preserve"> </w:t>
      </w:r>
    </w:p>
    <w:p w:rsidR="00C15413" w:rsidRPr="00AB730D" w:rsidRDefault="00C15413" w:rsidP="00AB730D">
      <w:pPr>
        <w:pStyle w:val="Textkrper"/>
        <w:spacing w:line="240" w:lineRule="auto"/>
        <w:jc w:val="center"/>
        <w:rPr>
          <w:b/>
        </w:rPr>
      </w:pPr>
    </w:p>
    <w:p w:rsidR="008C7D94" w:rsidRDefault="008C7D94" w:rsidP="00C15413">
      <w:pPr>
        <w:pStyle w:val="Textkrper"/>
        <w:spacing w:line="240" w:lineRule="auto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(</w:t>
      </w:r>
      <w:r w:rsidRPr="00D71A6E">
        <w:rPr>
          <w:sz w:val="21"/>
          <w:szCs w:val="21"/>
        </w:rPr>
        <w:t>Bitte in Druckbuchstaben ausfüllen.</w:t>
      </w:r>
      <w:r>
        <w:rPr>
          <w:sz w:val="21"/>
          <w:szCs w:val="21"/>
        </w:rPr>
        <w:t>)</w:t>
      </w:r>
    </w:p>
    <w:p w:rsidR="008C7D94" w:rsidRDefault="008C7D94" w:rsidP="008C7D94">
      <w:pPr>
        <w:pStyle w:val="Textkrper"/>
        <w:spacing w:line="240" w:lineRule="auto"/>
        <w:rPr>
          <w:sz w:val="21"/>
          <w:szCs w:val="21"/>
        </w:rPr>
      </w:pPr>
    </w:p>
    <w:p w:rsidR="008C7D94" w:rsidRDefault="008C7D94" w:rsidP="008C7D94">
      <w:pPr>
        <w:pStyle w:val="Textkrper"/>
        <w:spacing w:after="120" w:line="240" w:lineRule="auto"/>
        <w:ind w:right="-739"/>
        <w:rPr>
          <w:color w:val="DCDDDD" w:themeColor="accent6" w:themeTint="33"/>
          <w:sz w:val="36"/>
          <w:szCs w:val="36"/>
        </w:rPr>
      </w:pPr>
      <w:r>
        <w:rPr>
          <w:sz w:val="21"/>
          <w:szCs w:val="21"/>
        </w:rPr>
        <w:t xml:space="preserve">Vorname: </w:t>
      </w:r>
      <w:r>
        <w:rPr>
          <w:color w:val="DCDDDD" w:themeColor="accent6" w:themeTint="33"/>
          <w:sz w:val="36"/>
          <w:szCs w:val="36"/>
        </w:rPr>
        <w:t xml:space="preserve">__________________ </w:t>
      </w:r>
      <w:r w:rsidRPr="00EA4FA2">
        <w:rPr>
          <w:color w:val="DCDDDD" w:themeColor="accent6" w:themeTint="33"/>
          <w:sz w:val="16"/>
          <w:szCs w:val="21"/>
        </w:rPr>
        <w:t xml:space="preserve"> </w:t>
      </w:r>
      <w:r>
        <w:rPr>
          <w:color w:val="DCDDDD" w:themeColor="accent6" w:themeTint="33"/>
          <w:sz w:val="16"/>
          <w:szCs w:val="21"/>
        </w:rPr>
        <w:t xml:space="preserve"> </w:t>
      </w:r>
      <w:r>
        <w:rPr>
          <w:sz w:val="21"/>
          <w:szCs w:val="21"/>
        </w:rPr>
        <w:t>Na</w:t>
      </w:r>
      <w:r w:rsidRPr="009D0742">
        <w:rPr>
          <w:sz w:val="21"/>
          <w:szCs w:val="21"/>
        </w:rPr>
        <w:t>me</w:t>
      </w:r>
      <w:r>
        <w:rPr>
          <w:sz w:val="21"/>
          <w:szCs w:val="21"/>
        </w:rPr>
        <w:t xml:space="preserve">: </w:t>
      </w:r>
      <w:r>
        <w:rPr>
          <w:color w:val="DCDDDD" w:themeColor="accent6" w:themeTint="33"/>
          <w:sz w:val="36"/>
          <w:szCs w:val="36"/>
        </w:rPr>
        <w:t>_____________________</w:t>
      </w:r>
    </w:p>
    <w:p w:rsidR="008C7D94" w:rsidRPr="00614065" w:rsidRDefault="008C7D94" w:rsidP="008C7D94">
      <w:pPr>
        <w:pStyle w:val="Textkrper"/>
        <w:spacing w:after="120" w:line="240" w:lineRule="auto"/>
        <w:rPr>
          <w:sz w:val="21"/>
          <w:szCs w:val="21"/>
          <w:u w:val="dash"/>
        </w:rPr>
      </w:pPr>
      <w:r w:rsidRPr="00614065">
        <w:rPr>
          <w:sz w:val="21"/>
          <w:szCs w:val="21"/>
        </w:rPr>
        <w:t>Straße/Nr.:</w:t>
      </w:r>
      <w:r>
        <w:rPr>
          <w:sz w:val="21"/>
          <w:szCs w:val="21"/>
        </w:rPr>
        <w:t xml:space="preserve"> </w:t>
      </w:r>
      <w:r>
        <w:rPr>
          <w:color w:val="DCDDDD" w:themeColor="accent6" w:themeTint="33"/>
          <w:sz w:val="36"/>
          <w:szCs w:val="36"/>
        </w:rPr>
        <w:t xml:space="preserve">_________________   </w:t>
      </w:r>
      <w:r w:rsidRPr="00614065">
        <w:rPr>
          <w:sz w:val="21"/>
          <w:szCs w:val="21"/>
        </w:rPr>
        <w:t>PLZ/Ort:</w:t>
      </w:r>
      <w:r>
        <w:rPr>
          <w:sz w:val="21"/>
          <w:szCs w:val="21"/>
        </w:rPr>
        <w:t xml:space="preserve"> </w:t>
      </w:r>
      <w:r>
        <w:rPr>
          <w:color w:val="DCDDDD" w:themeColor="accent6" w:themeTint="33"/>
          <w:sz w:val="36"/>
          <w:szCs w:val="36"/>
        </w:rPr>
        <w:t>_________________</w:t>
      </w:r>
    </w:p>
    <w:p w:rsidR="008C7D94" w:rsidRDefault="008C7D94" w:rsidP="008C7D94">
      <w:pPr>
        <w:pStyle w:val="Textkrper"/>
        <w:spacing w:after="120" w:line="240" w:lineRule="auto"/>
        <w:ind w:right="-455"/>
        <w:rPr>
          <w:color w:val="DCDDDD" w:themeColor="accent6" w:themeTint="33"/>
          <w:sz w:val="36"/>
          <w:szCs w:val="36"/>
        </w:rPr>
      </w:pPr>
      <w:r w:rsidRPr="00883A5F">
        <w:rPr>
          <w:sz w:val="21"/>
          <w:szCs w:val="21"/>
        </w:rPr>
        <w:t>E</w:t>
      </w:r>
      <w:r>
        <w:rPr>
          <w:sz w:val="21"/>
          <w:szCs w:val="21"/>
        </w:rPr>
        <w:t xml:space="preserve">-Mail-Adresse:  </w:t>
      </w:r>
      <w:r>
        <w:rPr>
          <w:color w:val="DCDDDD" w:themeColor="accent6" w:themeTint="33"/>
          <w:sz w:val="36"/>
          <w:szCs w:val="36"/>
        </w:rPr>
        <w:t>_________________</w:t>
      </w:r>
      <w:r w:rsidR="00C15413">
        <w:rPr>
          <w:sz w:val="22"/>
          <w:szCs w:val="22"/>
        </w:rPr>
        <w:t>@</w:t>
      </w:r>
      <w:r>
        <w:rPr>
          <w:color w:val="DCDDDD" w:themeColor="accent6" w:themeTint="33"/>
          <w:sz w:val="36"/>
          <w:szCs w:val="36"/>
        </w:rPr>
        <w:t>_____________________</w:t>
      </w:r>
    </w:p>
    <w:p w:rsidR="006E3641" w:rsidRPr="006E3641" w:rsidRDefault="006E3641" w:rsidP="008C7D94">
      <w:pPr>
        <w:pStyle w:val="Textkrper"/>
        <w:spacing w:after="120" w:line="240" w:lineRule="auto"/>
        <w:ind w:right="-455"/>
        <w:rPr>
          <w:sz w:val="21"/>
          <w:szCs w:val="21"/>
        </w:rPr>
      </w:pPr>
      <w:r w:rsidRPr="006E3641">
        <w:rPr>
          <w:sz w:val="21"/>
          <w:szCs w:val="21"/>
        </w:rPr>
        <w:t>Ich bin</w:t>
      </w:r>
    </w:p>
    <w:p w:rsidR="006E3641" w:rsidRDefault="006E3641" w:rsidP="006E3641">
      <w:pPr>
        <w:pStyle w:val="Textkrper"/>
        <w:spacing w:line="360" w:lineRule="auto"/>
        <w:rPr>
          <w:sz w:val="21"/>
          <w:szCs w:val="21"/>
        </w:rPr>
      </w:pPr>
      <w:r w:rsidRPr="00AF1250">
        <w:rPr>
          <w:b/>
          <w:sz w:val="21"/>
          <w:szCs w:val="21"/>
        </w:rPr>
        <w:sym w:font="Wingdings 2" w:char="F0A3"/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Elternteil/Lehrer*in/Sonstige        </w:t>
      </w:r>
    </w:p>
    <w:p w:rsidR="006E3641" w:rsidRDefault="006E3641" w:rsidP="006E3641">
      <w:pPr>
        <w:pStyle w:val="Textkrper"/>
        <w:spacing w:line="360" w:lineRule="auto"/>
        <w:rPr>
          <w:sz w:val="21"/>
          <w:szCs w:val="21"/>
        </w:rPr>
      </w:pPr>
      <w:r w:rsidRPr="00AF1250">
        <w:rPr>
          <w:b/>
          <w:sz w:val="21"/>
          <w:szCs w:val="21"/>
        </w:rPr>
        <w:sym w:font="Wingdings 2" w:char="F0A3"/>
      </w:r>
      <w:r w:rsidRPr="00AF1250">
        <w:rPr>
          <w:sz w:val="21"/>
          <w:szCs w:val="21"/>
        </w:rPr>
        <w:t xml:space="preserve"> </w:t>
      </w:r>
      <w:r>
        <w:rPr>
          <w:sz w:val="21"/>
          <w:szCs w:val="21"/>
        </w:rPr>
        <w:t>Schüler*in</w:t>
      </w:r>
    </w:p>
    <w:p w:rsidR="008C7D94" w:rsidRDefault="008C7D94" w:rsidP="008C7D94">
      <w:pPr>
        <w:pStyle w:val="Textkrper"/>
        <w:spacing w:after="120" w:line="240" w:lineRule="auto"/>
        <w:ind w:right="-455"/>
        <w:rPr>
          <w:color w:val="DCDDDD" w:themeColor="accent6" w:themeTint="33"/>
          <w:sz w:val="36"/>
          <w:szCs w:val="36"/>
        </w:rPr>
      </w:pPr>
      <w:r>
        <w:rPr>
          <w:sz w:val="21"/>
          <w:szCs w:val="21"/>
        </w:rPr>
        <w:t>Name der Schule, Ort:</w:t>
      </w:r>
      <w:r w:rsidRPr="008C3B7D">
        <w:rPr>
          <w:sz w:val="37"/>
          <w:szCs w:val="21"/>
        </w:rPr>
        <w:t xml:space="preserve"> </w:t>
      </w:r>
      <w:r w:rsidR="002173CE">
        <w:rPr>
          <w:color w:val="DCDDDD" w:themeColor="accent6" w:themeTint="33"/>
          <w:sz w:val="36"/>
          <w:szCs w:val="36"/>
        </w:rPr>
        <w:t>_______________________</w:t>
      </w:r>
      <w:r w:rsidR="002173CE">
        <w:rPr>
          <w:color w:val="DCDDDD" w:themeColor="accent6" w:themeTint="33"/>
          <w:sz w:val="36"/>
          <w:szCs w:val="36"/>
        </w:rPr>
        <w:tab/>
        <w:t xml:space="preserve">          </w:t>
      </w:r>
      <w:r>
        <w:rPr>
          <w:sz w:val="21"/>
          <w:szCs w:val="21"/>
        </w:rPr>
        <w:t xml:space="preserve">Klasse: </w:t>
      </w:r>
      <w:r>
        <w:rPr>
          <w:color w:val="DCDDDD" w:themeColor="accent6" w:themeTint="33"/>
          <w:sz w:val="36"/>
          <w:szCs w:val="36"/>
        </w:rPr>
        <w:t>____</w:t>
      </w:r>
    </w:p>
    <w:p w:rsidR="008C7D94" w:rsidRPr="0096646F" w:rsidRDefault="008C7D94" w:rsidP="008C7D94">
      <w:pPr>
        <w:pStyle w:val="Textkrper"/>
        <w:spacing w:after="120" w:line="240" w:lineRule="auto"/>
        <w:ind w:right="-455"/>
        <w:rPr>
          <w:sz w:val="6"/>
          <w:szCs w:val="21"/>
        </w:rPr>
      </w:pPr>
    </w:p>
    <w:p w:rsidR="008C7D94" w:rsidRPr="00883A5F" w:rsidRDefault="008C7D94" w:rsidP="008C7D94">
      <w:pPr>
        <w:pStyle w:val="Textkrper"/>
        <w:spacing w:after="120" w:line="240" w:lineRule="auto"/>
        <w:rPr>
          <w:sz w:val="21"/>
          <w:szCs w:val="21"/>
        </w:rPr>
      </w:pPr>
      <w:r w:rsidRPr="00883A5F">
        <w:rPr>
          <w:b/>
          <w:sz w:val="21"/>
          <w:szCs w:val="21"/>
        </w:rPr>
        <w:t>Angestrebter Schulabschluss</w:t>
      </w:r>
      <w:r w:rsidRPr="00D739FA">
        <w:rPr>
          <w:b/>
          <w:sz w:val="21"/>
          <w:szCs w:val="21"/>
        </w:rPr>
        <w:t>:</w:t>
      </w:r>
      <w:r w:rsidRPr="00883A5F">
        <w:rPr>
          <w:sz w:val="21"/>
          <w:szCs w:val="21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4589"/>
      </w:tblGrid>
      <w:tr w:rsidR="008C7D94" w:rsidRPr="00883A5F" w:rsidTr="002173CE">
        <w:trPr>
          <w:trHeight w:val="310"/>
        </w:trPr>
        <w:tc>
          <w:tcPr>
            <w:tcW w:w="4588" w:type="dxa"/>
          </w:tcPr>
          <w:p w:rsidR="008C7D94" w:rsidRPr="00883A5F" w:rsidRDefault="008C7D94" w:rsidP="005A7918">
            <w:pPr>
              <w:pStyle w:val="Textkrper"/>
              <w:spacing w:line="240" w:lineRule="auto"/>
              <w:rPr>
                <w:sz w:val="21"/>
                <w:szCs w:val="21"/>
              </w:rPr>
            </w:pPr>
            <w:r w:rsidRPr="00883A5F">
              <w:rPr>
                <w:b/>
                <w:sz w:val="21"/>
                <w:szCs w:val="21"/>
              </w:rPr>
              <w:sym w:font="Wingdings 2" w:char="F0A3"/>
            </w:r>
            <w:r w:rsidRPr="00883A5F">
              <w:rPr>
                <w:sz w:val="21"/>
                <w:szCs w:val="21"/>
              </w:rPr>
              <w:t xml:space="preserve"> Allg. Hochschulreife (AHR)</w:t>
            </w:r>
          </w:p>
        </w:tc>
        <w:tc>
          <w:tcPr>
            <w:tcW w:w="4589" w:type="dxa"/>
          </w:tcPr>
          <w:p w:rsidR="008C7D94" w:rsidRPr="00883A5F" w:rsidRDefault="00FD45A9" w:rsidP="00FD45A9">
            <w:pPr>
              <w:pStyle w:val="Textkrper"/>
              <w:spacing w:line="240" w:lineRule="auto"/>
              <w:ind w:left="30" w:hanging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8C7D94">
              <w:rPr>
                <w:sz w:val="21"/>
                <w:szCs w:val="21"/>
              </w:rPr>
              <w:t xml:space="preserve">       </w:t>
            </w:r>
            <w:r w:rsidR="008C7D94" w:rsidRPr="00883A5F">
              <w:rPr>
                <w:sz w:val="21"/>
                <w:szCs w:val="21"/>
              </w:rPr>
              <w:t xml:space="preserve"> </w:t>
            </w:r>
            <w:r w:rsidR="008C7D94" w:rsidRPr="00883A5F">
              <w:rPr>
                <w:b/>
                <w:sz w:val="21"/>
                <w:szCs w:val="21"/>
              </w:rPr>
              <w:sym w:font="Wingdings 2" w:char="F0A3"/>
            </w:r>
            <w:r w:rsidR="008C7D94" w:rsidRPr="00883A5F">
              <w:rPr>
                <w:sz w:val="21"/>
                <w:szCs w:val="21"/>
              </w:rPr>
              <w:t xml:space="preserve"> Fachhochschulreife (FHR)</w:t>
            </w:r>
          </w:p>
        </w:tc>
      </w:tr>
      <w:tr w:rsidR="008C7D94" w:rsidRPr="00883A5F" w:rsidTr="002173CE">
        <w:trPr>
          <w:trHeight w:val="289"/>
        </w:trPr>
        <w:tc>
          <w:tcPr>
            <w:tcW w:w="4588" w:type="dxa"/>
          </w:tcPr>
          <w:p w:rsidR="008C7D94" w:rsidRPr="00883A5F" w:rsidRDefault="008C7D94" w:rsidP="005A7918">
            <w:pPr>
              <w:pStyle w:val="Textkrper"/>
              <w:spacing w:line="240" w:lineRule="auto"/>
              <w:rPr>
                <w:sz w:val="21"/>
                <w:szCs w:val="21"/>
              </w:rPr>
            </w:pPr>
            <w:r w:rsidRPr="00883A5F">
              <w:rPr>
                <w:b/>
                <w:sz w:val="21"/>
                <w:szCs w:val="21"/>
              </w:rPr>
              <w:sym w:font="Wingdings 2" w:char="F0A3"/>
            </w:r>
            <w:r w:rsidRPr="00883A5F">
              <w:rPr>
                <w:sz w:val="21"/>
                <w:szCs w:val="21"/>
              </w:rPr>
              <w:t xml:space="preserve"> Fachoberschulreife (FOR)</w:t>
            </w:r>
          </w:p>
        </w:tc>
        <w:tc>
          <w:tcPr>
            <w:tcW w:w="4589" w:type="dxa"/>
          </w:tcPr>
          <w:p w:rsidR="008C7D94" w:rsidRPr="00883A5F" w:rsidRDefault="008C7D94" w:rsidP="00C15413">
            <w:pPr>
              <w:pStyle w:val="Textkrper"/>
              <w:spacing w:line="240" w:lineRule="auto"/>
              <w:rPr>
                <w:sz w:val="21"/>
                <w:szCs w:val="21"/>
              </w:rPr>
            </w:pPr>
            <w:r w:rsidRPr="00FD45A9">
              <w:rPr>
                <w:color w:val="FF0000"/>
                <w:sz w:val="21"/>
                <w:szCs w:val="21"/>
              </w:rPr>
              <w:t xml:space="preserve">           </w:t>
            </w:r>
            <w:r w:rsidRPr="00C15413">
              <w:rPr>
                <w:b/>
                <w:sz w:val="21"/>
                <w:szCs w:val="21"/>
              </w:rPr>
              <w:sym w:font="Wingdings 2" w:char="F0A3"/>
            </w:r>
            <w:r w:rsidRPr="00C15413">
              <w:rPr>
                <w:sz w:val="21"/>
                <w:szCs w:val="21"/>
              </w:rPr>
              <w:t xml:space="preserve"> </w:t>
            </w:r>
            <w:r w:rsidR="00C15413" w:rsidRPr="00C15413">
              <w:rPr>
                <w:sz w:val="21"/>
                <w:szCs w:val="21"/>
              </w:rPr>
              <w:t>Anderer</w:t>
            </w:r>
          </w:p>
        </w:tc>
      </w:tr>
      <w:tr w:rsidR="002173CE" w:rsidRPr="00883A5F" w:rsidTr="002173CE">
        <w:trPr>
          <w:trHeight w:val="289"/>
        </w:trPr>
        <w:tc>
          <w:tcPr>
            <w:tcW w:w="4588" w:type="dxa"/>
          </w:tcPr>
          <w:p w:rsidR="002173CE" w:rsidRPr="00883A5F" w:rsidRDefault="002173CE" w:rsidP="005A7918">
            <w:pPr>
              <w:pStyle w:val="Textkrper"/>
              <w:spacing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4589" w:type="dxa"/>
          </w:tcPr>
          <w:p w:rsidR="002173CE" w:rsidRPr="00883A5F" w:rsidRDefault="002173CE" w:rsidP="005A7918">
            <w:pPr>
              <w:pStyle w:val="Textkrper"/>
              <w:spacing w:line="240" w:lineRule="auto"/>
              <w:rPr>
                <w:sz w:val="21"/>
                <w:szCs w:val="21"/>
              </w:rPr>
            </w:pPr>
          </w:p>
        </w:tc>
      </w:tr>
      <w:tr w:rsidR="002173CE" w:rsidRPr="00883A5F" w:rsidTr="002173CE">
        <w:trPr>
          <w:trHeight w:val="289"/>
        </w:trPr>
        <w:tc>
          <w:tcPr>
            <w:tcW w:w="4588" w:type="dxa"/>
          </w:tcPr>
          <w:p w:rsidR="002173CE" w:rsidRPr="00883A5F" w:rsidRDefault="002173CE" w:rsidP="005A7918">
            <w:pPr>
              <w:pStyle w:val="Textkrper"/>
              <w:spacing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4589" w:type="dxa"/>
          </w:tcPr>
          <w:p w:rsidR="002173CE" w:rsidRPr="00883A5F" w:rsidRDefault="002173CE" w:rsidP="005A7918">
            <w:pPr>
              <w:pStyle w:val="Textkrper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8C7D94" w:rsidRPr="00D739FA" w:rsidRDefault="008C7D94" w:rsidP="008C7D94">
      <w:pPr>
        <w:pStyle w:val="Textkrper"/>
        <w:spacing w:line="240" w:lineRule="auto"/>
        <w:rPr>
          <w:b/>
          <w:sz w:val="2"/>
          <w:szCs w:val="16"/>
        </w:rPr>
      </w:pPr>
    </w:p>
    <w:p w:rsidR="002173CE" w:rsidRPr="00B2529E" w:rsidRDefault="002173CE" w:rsidP="002173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2529E">
        <w:rPr>
          <w:rFonts w:asciiTheme="minorHAnsi" w:hAnsiTheme="minorHAnsi" w:cstheme="minorHAnsi"/>
          <w:sz w:val="22"/>
          <w:szCs w:val="22"/>
        </w:rPr>
        <w:t xml:space="preserve">Ich erkläre mich damit einverstanden, dass die Dr. August Oetker Nahrungsmittel KG meine vorstehenden Angaben </w:t>
      </w:r>
      <w:r w:rsidRPr="00B2529E">
        <w:rPr>
          <w:rFonts w:asciiTheme="minorHAnsi" w:hAnsiTheme="minorHAnsi" w:cstheme="minorHAnsi"/>
          <w:iCs/>
          <w:sz w:val="22"/>
          <w:szCs w:val="22"/>
        </w:rPr>
        <w:t>verarbeitet, um den Tag der offenen Ausbildung durchzuführen. Dies schließt die Zusendung weiterer Informationen zu der Veranstaltung mit ein</w:t>
      </w:r>
      <w:r w:rsidRPr="00B2529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B2529E">
        <w:rPr>
          <w:rFonts w:asciiTheme="minorHAnsi" w:hAnsiTheme="minorHAnsi" w:cstheme="minorHAnsi"/>
          <w:sz w:val="22"/>
          <w:szCs w:val="22"/>
        </w:rPr>
        <w:t xml:space="preserve"> Mein Einverständnis kann ich jederzeit per E-Mail an </w:t>
      </w:r>
      <w:hyperlink r:id="rId8" w:history="1">
        <w:r w:rsidR="00AB730D" w:rsidRPr="00B2529E">
          <w:rPr>
            <w:rStyle w:val="Hyperlink"/>
            <w:rFonts w:asciiTheme="minorHAnsi" w:hAnsiTheme="minorHAnsi" w:cstheme="minorHAnsi"/>
            <w:sz w:val="22"/>
            <w:szCs w:val="22"/>
          </w:rPr>
          <w:t>talents@oetker.de</w:t>
        </w:r>
      </w:hyperlink>
      <w:r w:rsidRPr="00B2529E">
        <w:rPr>
          <w:rFonts w:asciiTheme="minorHAnsi" w:hAnsiTheme="minorHAnsi" w:cstheme="minorHAnsi"/>
          <w:sz w:val="22"/>
          <w:szCs w:val="22"/>
        </w:rPr>
        <w:t xml:space="preserve"> oder te</w:t>
      </w:r>
      <w:r w:rsidR="00AB730D" w:rsidRPr="00B2529E">
        <w:rPr>
          <w:rFonts w:asciiTheme="minorHAnsi" w:hAnsiTheme="minorHAnsi" w:cstheme="minorHAnsi"/>
          <w:sz w:val="22"/>
          <w:szCs w:val="22"/>
        </w:rPr>
        <w:t>lefonisch unter  0521/155-2550</w:t>
      </w:r>
      <w:r w:rsidRPr="00B2529E">
        <w:rPr>
          <w:rFonts w:asciiTheme="minorHAnsi" w:hAnsiTheme="minorHAnsi" w:cstheme="minorHAnsi"/>
          <w:sz w:val="22"/>
          <w:szCs w:val="22"/>
        </w:rPr>
        <w:t xml:space="preserve"> für die Zukunft widerrufen.</w:t>
      </w:r>
    </w:p>
    <w:p w:rsidR="002173CE" w:rsidRPr="00D739FA" w:rsidRDefault="002173CE" w:rsidP="008C7D94">
      <w:pPr>
        <w:pStyle w:val="Textkrper"/>
        <w:spacing w:line="240" w:lineRule="auto"/>
        <w:rPr>
          <w:sz w:val="21"/>
          <w:szCs w:val="21"/>
        </w:rPr>
      </w:pPr>
    </w:p>
    <w:p w:rsidR="008C7D94" w:rsidRDefault="008C7D94" w:rsidP="008C7D94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7D94" w:rsidRPr="00B54FB0" w:rsidRDefault="008C7D94" w:rsidP="008C7D94">
      <w:pPr>
        <w:pStyle w:val="Textkrper"/>
        <w:spacing w:line="240" w:lineRule="auto"/>
        <w:rPr>
          <w:b/>
          <w:sz w:val="22"/>
          <w:szCs w:val="22"/>
        </w:rPr>
      </w:pPr>
      <w:r w:rsidRPr="00B54FB0">
        <w:rPr>
          <w:b/>
          <w:sz w:val="22"/>
          <w:szCs w:val="22"/>
        </w:rPr>
        <w:t xml:space="preserve">Rücksendung bis </w:t>
      </w:r>
      <w:r w:rsidR="00D01E2B">
        <w:rPr>
          <w:b/>
          <w:sz w:val="22"/>
          <w:szCs w:val="22"/>
        </w:rPr>
        <w:t>15.0</w:t>
      </w:r>
      <w:r w:rsidR="00AB730D">
        <w:rPr>
          <w:b/>
          <w:sz w:val="22"/>
          <w:szCs w:val="22"/>
        </w:rPr>
        <w:t>5</w:t>
      </w:r>
      <w:r w:rsidR="00372D2F">
        <w:rPr>
          <w:b/>
          <w:sz w:val="22"/>
          <w:szCs w:val="22"/>
        </w:rPr>
        <w:t>.202</w:t>
      </w:r>
      <w:r w:rsidR="00AB730D">
        <w:rPr>
          <w:b/>
          <w:sz w:val="22"/>
          <w:szCs w:val="22"/>
        </w:rPr>
        <w:t>1</w:t>
      </w:r>
      <w:r w:rsidR="00BA17E1">
        <w:rPr>
          <w:b/>
          <w:sz w:val="22"/>
          <w:szCs w:val="22"/>
        </w:rPr>
        <w:t xml:space="preserve"> per </w:t>
      </w:r>
      <w:proofErr w:type="spellStart"/>
      <w:r w:rsidR="00BA17E1">
        <w:rPr>
          <w:b/>
          <w:sz w:val="22"/>
          <w:szCs w:val="22"/>
        </w:rPr>
        <w:t>eMail</w:t>
      </w:r>
      <w:proofErr w:type="spellEnd"/>
      <w:r w:rsidR="00BA17E1">
        <w:rPr>
          <w:b/>
          <w:sz w:val="22"/>
          <w:szCs w:val="22"/>
        </w:rPr>
        <w:t xml:space="preserve"> an </w:t>
      </w:r>
      <w:hyperlink r:id="rId9" w:history="1">
        <w:r w:rsidR="00BA17E1" w:rsidRPr="00D23B04">
          <w:rPr>
            <w:rStyle w:val="Hyperlink"/>
            <w:b/>
            <w:sz w:val="22"/>
            <w:szCs w:val="22"/>
          </w:rPr>
          <w:t>talents@oetker.de</w:t>
        </w:r>
      </w:hyperlink>
      <w:r w:rsidR="00BA17E1">
        <w:rPr>
          <w:b/>
          <w:sz w:val="22"/>
          <w:szCs w:val="22"/>
        </w:rPr>
        <w:t xml:space="preserve"> oder:</w:t>
      </w:r>
      <w:r w:rsidRPr="00B54FB0">
        <w:rPr>
          <w:b/>
          <w:sz w:val="22"/>
          <w:szCs w:val="22"/>
        </w:rPr>
        <w:t xml:space="preserve"> </w:t>
      </w:r>
      <w:r w:rsidRPr="00B54FB0">
        <w:rPr>
          <w:b/>
          <w:sz w:val="22"/>
          <w:szCs w:val="22"/>
        </w:rPr>
        <w:tab/>
      </w:r>
    </w:p>
    <w:p w:rsidR="00BA17E1" w:rsidRPr="00B2529E" w:rsidRDefault="008C7D94" w:rsidP="008C7D94">
      <w:pPr>
        <w:pStyle w:val="Textkrper"/>
        <w:spacing w:line="240" w:lineRule="auto"/>
        <w:rPr>
          <w:sz w:val="18"/>
          <w:szCs w:val="18"/>
        </w:rPr>
      </w:pPr>
      <w:r w:rsidRPr="00B2529E">
        <w:rPr>
          <w:sz w:val="18"/>
          <w:szCs w:val="18"/>
        </w:rPr>
        <w:t>Dr. August Oetker Nahrungsmittel KG</w:t>
      </w:r>
      <w:r w:rsidR="00BA17E1" w:rsidRPr="00B2529E">
        <w:rPr>
          <w:sz w:val="18"/>
          <w:szCs w:val="18"/>
        </w:rPr>
        <w:t xml:space="preserve"> </w:t>
      </w:r>
      <w:r w:rsidR="00B2529E" w:rsidRPr="00B2529E">
        <w:rPr>
          <w:sz w:val="18"/>
          <w:szCs w:val="18"/>
        </w:rPr>
        <w:t xml:space="preserve">- </w:t>
      </w:r>
      <w:r w:rsidR="00AB730D" w:rsidRPr="00B2529E">
        <w:rPr>
          <w:sz w:val="18"/>
          <w:szCs w:val="18"/>
        </w:rPr>
        <w:t>People and Culture, Germany</w:t>
      </w:r>
      <w:r w:rsidRPr="00B2529E">
        <w:rPr>
          <w:sz w:val="18"/>
          <w:szCs w:val="18"/>
        </w:rPr>
        <w:t xml:space="preserve"> – </w:t>
      </w:r>
      <w:r w:rsidR="00BA17E1" w:rsidRPr="00B2529E">
        <w:rPr>
          <w:sz w:val="18"/>
          <w:szCs w:val="18"/>
        </w:rPr>
        <w:t>Tag der offenen Ausbildung</w:t>
      </w:r>
    </w:p>
    <w:p w:rsidR="008C7D94" w:rsidRPr="00B2529E" w:rsidRDefault="008C7D94" w:rsidP="008C7D94">
      <w:pPr>
        <w:pStyle w:val="Textkrper"/>
        <w:spacing w:line="240" w:lineRule="auto"/>
        <w:rPr>
          <w:sz w:val="18"/>
          <w:szCs w:val="18"/>
        </w:rPr>
      </w:pPr>
      <w:proofErr w:type="spellStart"/>
      <w:r w:rsidRPr="00B2529E">
        <w:rPr>
          <w:sz w:val="18"/>
          <w:szCs w:val="18"/>
        </w:rPr>
        <w:t>Lutterstr</w:t>
      </w:r>
      <w:proofErr w:type="spellEnd"/>
      <w:r w:rsidRPr="00B2529E">
        <w:rPr>
          <w:sz w:val="18"/>
          <w:szCs w:val="18"/>
        </w:rPr>
        <w:t>.</w:t>
      </w:r>
      <w:r w:rsidR="00BA17E1" w:rsidRPr="00B2529E">
        <w:rPr>
          <w:sz w:val="18"/>
          <w:szCs w:val="18"/>
        </w:rPr>
        <w:t xml:space="preserve"> 14</w:t>
      </w:r>
      <w:r w:rsidR="00B2529E" w:rsidRPr="00B2529E">
        <w:rPr>
          <w:sz w:val="18"/>
          <w:szCs w:val="18"/>
        </w:rPr>
        <w:t xml:space="preserve"> -</w:t>
      </w:r>
      <w:r w:rsidRPr="00B2529E">
        <w:rPr>
          <w:sz w:val="18"/>
          <w:szCs w:val="18"/>
        </w:rPr>
        <w:t>33617 Bielefeld</w:t>
      </w:r>
    </w:p>
    <w:p w:rsidR="008C7D94" w:rsidRDefault="008C7D94" w:rsidP="008C7D94">
      <w:pPr>
        <w:pStyle w:val="Textkrper"/>
        <w:spacing w:line="240" w:lineRule="auto"/>
        <w:rPr>
          <w:sz w:val="22"/>
          <w:szCs w:val="22"/>
        </w:rPr>
      </w:pPr>
    </w:p>
    <w:p w:rsidR="008C7D94" w:rsidRDefault="008C7D94" w:rsidP="008C7D94">
      <w:pPr>
        <w:pStyle w:val="Textkrper"/>
        <w:spacing w:line="240" w:lineRule="auto"/>
        <w:rPr>
          <w:sz w:val="21"/>
          <w:szCs w:val="21"/>
        </w:rPr>
      </w:pPr>
    </w:p>
    <w:p w:rsidR="008C7D94" w:rsidRDefault="008C7D94" w:rsidP="008C7D94">
      <w:pPr>
        <w:pStyle w:val="Textkrper"/>
        <w:spacing w:line="240" w:lineRule="auto"/>
        <w:rPr>
          <w:sz w:val="21"/>
          <w:szCs w:val="21"/>
        </w:rPr>
      </w:pPr>
    </w:p>
    <w:p w:rsidR="008C7D94" w:rsidRPr="001D5499" w:rsidRDefault="008C7D94" w:rsidP="008C7D94">
      <w:pPr>
        <w:pStyle w:val="Textkrper"/>
        <w:spacing w:line="240" w:lineRule="auto"/>
        <w:rPr>
          <w:sz w:val="21"/>
          <w:szCs w:val="21"/>
        </w:rPr>
      </w:pPr>
      <w:r>
        <w:rPr>
          <w:sz w:val="22"/>
          <w:szCs w:val="22"/>
          <w:u w:val="single"/>
        </w:rPr>
        <w:tab/>
      </w:r>
      <w:r w:rsidRPr="0096646F">
        <w:rPr>
          <w:sz w:val="22"/>
          <w:szCs w:val="22"/>
          <w:u w:val="single"/>
        </w:rPr>
        <w:t xml:space="preserve">              </w:t>
      </w:r>
      <w:r w:rsidRPr="0096646F">
        <w:rPr>
          <w:sz w:val="22"/>
          <w:szCs w:val="22"/>
          <w:u w:val="single"/>
        </w:rPr>
        <w:tab/>
      </w:r>
      <w:r w:rsidR="002173CE">
        <w:rPr>
          <w:sz w:val="22"/>
          <w:szCs w:val="22"/>
          <w:u w:val="single"/>
        </w:rPr>
        <w:tab/>
      </w:r>
      <w:r w:rsidR="002173CE">
        <w:rPr>
          <w:sz w:val="22"/>
          <w:szCs w:val="22"/>
          <w:u w:val="single"/>
        </w:rPr>
        <w:tab/>
      </w:r>
    </w:p>
    <w:p w:rsidR="008C7D94" w:rsidRDefault="008C7D94" w:rsidP="008C7D94">
      <w:pPr>
        <w:pStyle w:val="Textkrper"/>
        <w:spacing w:before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Datum, Unterschrift </w:t>
      </w:r>
      <w:r w:rsidR="00FD45A9">
        <w:rPr>
          <w:sz w:val="18"/>
          <w:szCs w:val="18"/>
        </w:rPr>
        <w:t>Teilnehmer*in</w:t>
      </w:r>
    </w:p>
    <w:p w:rsidR="003F343B" w:rsidRDefault="003F343B" w:rsidP="008C7D94"/>
    <w:p w:rsidR="002173CE" w:rsidRPr="00BA17E1" w:rsidRDefault="002173CE" w:rsidP="002173CE">
      <w:pPr>
        <w:pStyle w:val="Textkrper"/>
        <w:spacing w:line="240" w:lineRule="auto"/>
        <w:rPr>
          <w:sz w:val="20"/>
          <w:szCs w:val="20"/>
        </w:rPr>
      </w:pPr>
      <w:r w:rsidRPr="00BA17E1">
        <w:rPr>
          <w:sz w:val="20"/>
          <w:szCs w:val="20"/>
        </w:rPr>
        <w:t>PS: Der Tag der offenen Ausb</w:t>
      </w:r>
      <w:r w:rsidR="00372D2F" w:rsidRPr="00BA17E1">
        <w:rPr>
          <w:sz w:val="20"/>
          <w:szCs w:val="20"/>
        </w:rPr>
        <w:t>ildung findet von 10:00 Uhr – 14</w:t>
      </w:r>
      <w:r w:rsidRPr="00BA17E1">
        <w:rPr>
          <w:sz w:val="20"/>
          <w:szCs w:val="20"/>
        </w:rPr>
        <w:t xml:space="preserve">:00 Uhr statt. Wir empfehlen dir ca. 3 Stunden einzuplanen, wenn du alle Angebote </w:t>
      </w:r>
      <w:r w:rsidR="00AB730D" w:rsidRPr="00BA17E1">
        <w:rPr>
          <w:sz w:val="20"/>
          <w:szCs w:val="20"/>
        </w:rPr>
        <w:t>wahrnehmen</w:t>
      </w:r>
      <w:r w:rsidRPr="00BA17E1">
        <w:rPr>
          <w:sz w:val="20"/>
          <w:szCs w:val="20"/>
        </w:rPr>
        <w:t xml:space="preserve"> möchtest. </w:t>
      </w:r>
    </w:p>
    <w:p w:rsidR="002173CE" w:rsidRPr="00BA17E1" w:rsidRDefault="002173CE" w:rsidP="002173CE">
      <w:pPr>
        <w:pStyle w:val="Textkrper"/>
        <w:spacing w:line="240" w:lineRule="auto"/>
        <w:rPr>
          <w:sz w:val="20"/>
          <w:szCs w:val="20"/>
        </w:rPr>
      </w:pPr>
    </w:p>
    <w:p w:rsidR="002173CE" w:rsidRPr="00BA17E1" w:rsidRDefault="002173CE" w:rsidP="002173CE">
      <w:pPr>
        <w:pStyle w:val="Textkrper"/>
        <w:spacing w:line="240" w:lineRule="auto"/>
        <w:rPr>
          <w:sz w:val="20"/>
          <w:szCs w:val="20"/>
        </w:rPr>
      </w:pPr>
      <w:r w:rsidRPr="00BA17E1">
        <w:rPr>
          <w:sz w:val="20"/>
          <w:szCs w:val="20"/>
        </w:rPr>
        <w:t xml:space="preserve">PPS: Du erhältst kurz vor der Veranstaltung </w:t>
      </w:r>
      <w:r w:rsidR="00AB730D" w:rsidRPr="00BA17E1">
        <w:rPr>
          <w:b/>
          <w:sz w:val="20"/>
          <w:szCs w:val="20"/>
        </w:rPr>
        <w:t>per Email</w:t>
      </w:r>
      <w:r w:rsidR="00AB730D" w:rsidRPr="00BA17E1">
        <w:rPr>
          <w:sz w:val="20"/>
          <w:szCs w:val="20"/>
        </w:rPr>
        <w:t xml:space="preserve"> </w:t>
      </w:r>
      <w:r w:rsidRPr="00BA17E1">
        <w:rPr>
          <w:sz w:val="20"/>
          <w:szCs w:val="20"/>
        </w:rPr>
        <w:t>eine Einladung mit weiteren Informationen</w:t>
      </w:r>
      <w:r w:rsidR="00AB730D" w:rsidRPr="00BA17E1">
        <w:rPr>
          <w:sz w:val="20"/>
          <w:szCs w:val="20"/>
        </w:rPr>
        <w:t xml:space="preserve"> und den Zugangsdaten für unser Event-Portal</w:t>
      </w:r>
      <w:r w:rsidRPr="00BA17E1">
        <w:rPr>
          <w:sz w:val="20"/>
          <w:szCs w:val="20"/>
        </w:rPr>
        <w:t>!</w:t>
      </w:r>
    </w:p>
    <w:p w:rsidR="002173CE" w:rsidRPr="008C7D94" w:rsidRDefault="002173CE" w:rsidP="008C7D94"/>
    <w:sectPr w:rsidR="002173CE" w:rsidRPr="008C7D94" w:rsidSect="00AC4DC6">
      <w:headerReference w:type="default" r:id="rId10"/>
      <w:headerReference w:type="first" r:id="rId11"/>
      <w:pgSz w:w="11906" w:h="16838" w:code="9"/>
      <w:pgMar w:top="2268" w:right="1361" w:bottom="851" w:left="1361" w:header="2268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8D" w:rsidRDefault="00F9148D" w:rsidP="00081F22">
      <w:r>
        <w:separator/>
      </w:r>
    </w:p>
  </w:endnote>
  <w:endnote w:type="continuationSeparator" w:id="0">
    <w:p w:rsidR="00F9148D" w:rsidRDefault="00F9148D" w:rsidP="0008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8D" w:rsidRDefault="00F9148D" w:rsidP="00081F22">
      <w:r>
        <w:separator/>
      </w:r>
    </w:p>
  </w:footnote>
  <w:footnote w:type="continuationSeparator" w:id="0">
    <w:p w:rsidR="00F9148D" w:rsidRDefault="00F9148D" w:rsidP="0008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7760"/>
      <w:docPartObj>
        <w:docPartGallery w:val="Page Numbers (Top of Page)"/>
        <w:docPartUnique/>
      </w:docPartObj>
    </w:sdtPr>
    <w:sdtEndPr/>
    <w:sdtContent>
      <w:p w:rsidR="00D924C1" w:rsidRDefault="001D1B81" w:rsidP="00604883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98176" behindDoc="0" locked="0" layoutInCell="1" allowOverlap="1" wp14:anchorId="5D6F2E70" wp14:editId="0D556A83">
                  <wp:simplePos x="0" y="0"/>
                  <wp:positionH relativeFrom="column">
                    <wp:posOffset>-575945</wp:posOffset>
                  </wp:positionH>
                  <wp:positionV relativeFrom="paragraph">
                    <wp:posOffset>-1078865</wp:posOffset>
                  </wp:positionV>
                  <wp:extent cx="7095490" cy="862330"/>
                  <wp:effectExtent l="0" t="0" r="5080" b="6985"/>
                  <wp:wrapNone/>
                  <wp:docPr id="4" name="Group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95490" cy="862330"/>
                            <a:chOff x="454" y="582"/>
                            <a:chExt cx="11174" cy="1358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2" descr="LKDrOetk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" y="582"/>
                              <a:ext cx="11174" cy="13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7" y="984"/>
                              <a:ext cx="4038" cy="5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24C1" w:rsidRPr="00143D3A" w:rsidRDefault="00D924C1" w:rsidP="00335B1B">
                                <w:pPr>
                                  <w:pStyle w:val="MarkeLand"/>
                                </w:pPr>
                                <w:r w:rsidRPr="00143D3A">
                                  <w:t xml:space="preserve">Dr. Oetker </w:t>
                                </w:r>
                                <w:r w:rsidR="00390384">
                                  <w:t>Deutschland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D6F2E70" id="Group 51" o:spid="_x0000_s1026" style="position:absolute;margin-left:-45.35pt;margin-top:-84.95pt;width:558.7pt;height:67.9pt;z-index:251698176" coordorigin="454,582" coordsize="11174,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27" type="#_x0000_t75" alt="LKDrOetker" style="position:absolute;left:454;top:582;width:11174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">
                    <v:imagedata r:id="rId2" o:title="LKDrOetk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28" type="#_x0000_t202" style="position:absolute;left:7287;top:984;width:4038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" stroked="f">
                    <v:textbox inset="0,0,0,0">
                      <w:txbxContent>
                        <w:p w:rsidR="00D924C1" w:rsidRPr="00143D3A" w:rsidRDefault="00D924C1" w:rsidP="00335B1B">
                          <w:pPr>
                            <w:pStyle w:val="MarkeLand"/>
                          </w:pPr>
                          <w:r w:rsidRPr="00143D3A">
                            <w:t xml:space="preserve">Dr. Oetker </w:t>
                          </w:r>
                          <w:r w:rsidR="00390384">
                            <w:t>Deutschland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C1" w:rsidRDefault="001D1B81" w:rsidP="007A62C5">
    <w:pPr>
      <w:pStyle w:val="Kopfzeile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20E3E5AE" wp14:editId="61EEFFA1">
              <wp:simplePos x="0" y="0"/>
              <wp:positionH relativeFrom="margin">
                <wp:posOffset>-631825</wp:posOffset>
              </wp:positionH>
              <wp:positionV relativeFrom="paragraph">
                <wp:posOffset>-1078865</wp:posOffset>
              </wp:positionV>
              <wp:extent cx="7095490" cy="862330"/>
              <wp:effectExtent l="0" t="0" r="0" b="0"/>
              <wp:wrapNone/>
              <wp:docPr id="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5490" cy="862330"/>
                        <a:chOff x="454" y="582"/>
                        <a:chExt cx="11174" cy="1358"/>
                      </a:xfrm>
                    </wpg:grpSpPr>
                    <pic:pic xmlns:pic="http://schemas.openxmlformats.org/drawingml/2006/picture">
                      <pic:nvPicPr>
                        <pic:cNvPr id="2" name="Picture 61" descr="LKDrOetk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582"/>
                          <a:ext cx="11174" cy="13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7287" y="984"/>
                          <a:ext cx="4038" cy="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C1" w:rsidRPr="00143D3A" w:rsidRDefault="00D924C1" w:rsidP="005426E4">
                            <w:pPr>
                              <w:pStyle w:val="MarkeLand"/>
                            </w:pPr>
                            <w:r w:rsidRPr="00143D3A">
                              <w:t xml:space="preserve">Dr. Oetker </w:t>
                            </w:r>
                            <w:r w:rsidR="00390384">
                              <w:t>Deutschland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3E5AE" id="Group 60" o:spid="_x0000_s1029" style="position:absolute;margin-left:-49.75pt;margin-top:-84.95pt;width:558.7pt;height:67.9pt;z-index:251705344;mso-position-horizontal-relative:margin" coordorigin="454,582" coordsize="11174,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" o:spid="_x0000_s1030" type="#_x0000_t75" alt="LKDrOetker" style="position:absolute;left:454;top:582;width:11174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">
                <v:imagedata r:id="rId2" o:title="LKDrOetke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1" type="#_x0000_t202" style="position:absolute;left:7287;top:984;width:4038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<v:textbox inset="0,0,0,0">
                  <w:txbxContent>
                    <w:p w:rsidR="00D924C1" w:rsidRPr="00143D3A" w:rsidRDefault="00D924C1" w:rsidP="005426E4">
                      <w:pPr>
                        <w:pStyle w:val="MarkeLand"/>
                      </w:pPr>
                      <w:r w:rsidRPr="00143D3A">
                        <w:t xml:space="preserve">Dr. Oetker </w:t>
                      </w:r>
                      <w:r w:rsidR="00390384">
                        <w:t>Deutschland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B81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02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6E2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24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A82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704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2868BE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000080" w:themeColor="text2"/>
      </w:rPr>
    </w:lvl>
  </w:abstractNum>
  <w:abstractNum w:abstractNumId="7" w15:restartNumberingAfterBreak="0">
    <w:nsid w:val="FFFFFF83"/>
    <w:multiLevelType w:val="singleLevel"/>
    <w:tmpl w:val="BDD88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22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2CB328"/>
    <w:lvl w:ilvl="0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  <w:color w:val="000080" w:themeColor="text2"/>
      </w:rPr>
    </w:lvl>
  </w:abstractNum>
  <w:abstractNum w:abstractNumId="10" w15:restartNumberingAfterBreak="0">
    <w:nsid w:val="07254667"/>
    <w:multiLevelType w:val="hybridMultilevel"/>
    <w:tmpl w:val="F2FC4A36"/>
    <w:lvl w:ilvl="0" w:tplc="5350A2BA">
      <w:start w:val="1"/>
      <w:numFmt w:val="bullet"/>
      <w:lvlText w:val="▫"/>
      <w:lvlJc w:val="left"/>
      <w:pPr>
        <w:ind w:left="360" w:hanging="360"/>
      </w:pPr>
      <w:rPr>
        <w:rFonts w:ascii="Times New Roman" w:hAnsi="Times New Roman" w:cs="Times New Roman" w:hint="default"/>
        <w:color w:val="000080" w:themeColor="text2"/>
      </w:rPr>
    </w:lvl>
    <w:lvl w:ilvl="1" w:tplc="04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121C6996"/>
    <w:multiLevelType w:val="multilevel"/>
    <w:tmpl w:val="817ABD9C"/>
    <w:styleLink w:val="Aufzaehlung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0080" w:themeColor="text2"/>
        <w:sz w:val="24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color w:val="000080" w:themeColor="text2"/>
      </w:rPr>
    </w:lvl>
    <w:lvl w:ilvl="2">
      <w:start w:val="1"/>
      <w:numFmt w:val="bullet"/>
      <w:lvlText w:val="▫"/>
      <w:lvlJc w:val="left"/>
      <w:pPr>
        <w:ind w:left="2160" w:hanging="360"/>
      </w:pPr>
      <w:rPr>
        <w:rFonts w:ascii="Times New Roman" w:hAnsi="Times New Roman" w:cs="Times New Roman" w:hint="default"/>
        <w:color w:val="000080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87B"/>
    <w:multiLevelType w:val="hybridMultilevel"/>
    <w:tmpl w:val="95404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C5885"/>
    <w:multiLevelType w:val="hybridMultilevel"/>
    <w:tmpl w:val="65782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20DB7"/>
    <w:multiLevelType w:val="hybridMultilevel"/>
    <w:tmpl w:val="CE563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1270"/>
    <w:multiLevelType w:val="hybridMultilevel"/>
    <w:tmpl w:val="2D2C5C74"/>
    <w:lvl w:ilvl="0" w:tplc="08529B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80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03EAD"/>
    <w:multiLevelType w:val="hybridMultilevel"/>
    <w:tmpl w:val="56E400AC"/>
    <w:lvl w:ilvl="0" w:tplc="AD4A941A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1717D"/>
    <w:multiLevelType w:val="hybridMultilevel"/>
    <w:tmpl w:val="0E6EF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00922"/>
    <w:multiLevelType w:val="hybridMultilevel"/>
    <w:tmpl w:val="234ED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91FEB"/>
    <w:multiLevelType w:val="multilevel"/>
    <w:tmpl w:val="817ABD9C"/>
    <w:numStyleLink w:val="Aufzaehlung"/>
  </w:abstractNum>
  <w:abstractNum w:abstractNumId="20" w15:restartNumberingAfterBreak="0">
    <w:nsid w:val="6C607AAD"/>
    <w:multiLevelType w:val="hybridMultilevel"/>
    <w:tmpl w:val="27E04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83657"/>
    <w:multiLevelType w:val="hybridMultilevel"/>
    <w:tmpl w:val="817ABD9C"/>
    <w:lvl w:ilvl="0" w:tplc="7E96E14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C06FD"/>
    <w:multiLevelType w:val="hybridMultilevel"/>
    <w:tmpl w:val="B986C85C"/>
    <w:lvl w:ilvl="0" w:tplc="BAAE4A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17"/>
  </w:num>
  <w:num w:numId="5">
    <w:abstractNumId w:val="14"/>
  </w:num>
  <w:num w:numId="6">
    <w:abstractNumId w:val="21"/>
  </w:num>
  <w:num w:numId="7">
    <w:abstractNumId w:val="11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0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QFSet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8D"/>
    <w:rsid w:val="000214E8"/>
    <w:rsid w:val="00023FE6"/>
    <w:rsid w:val="00027689"/>
    <w:rsid w:val="00055FC9"/>
    <w:rsid w:val="00063A6A"/>
    <w:rsid w:val="0007457A"/>
    <w:rsid w:val="0007766B"/>
    <w:rsid w:val="00081F22"/>
    <w:rsid w:val="00090608"/>
    <w:rsid w:val="00092ABE"/>
    <w:rsid w:val="00096F94"/>
    <w:rsid w:val="000A15C0"/>
    <w:rsid w:val="000B04FC"/>
    <w:rsid w:val="000D35EF"/>
    <w:rsid w:val="000E0139"/>
    <w:rsid w:val="0011625E"/>
    <w:rsid w:val="00122D19"/>
    <w:rsid w:val="00143D3A"/>
    <w:rsid w:val="00152430"/>
    <w:rsid w:val="0018189E"/>
    <w:rsid w:val="00193B4F"/>
    <w:rsid w:val="001A5EF5"/>
    <w:rsid w:val="001B6F1E"/>
    <w:rsid w:val="001B6F7A"/>
    <w:rsid w:val="001C416A"/>
    <w:rsid w:val="001C6046"/>
    <w:rsid w:val="001C6331"/>
    <w:rsid w:val="001D1B81"/>
    <w:rsid w:val="001F2B48"/>
    <w:rsid w:val="00204ABC"/>
    <w:rsid w:val="002173CE"/>
    <w:rsid w:val="00224943"/>
    <w:rsid w:val="00234BD5"/>
    <w:rsid w:val="00295A60"/>
    <w:rsid w:val="002A120F"/>
    <w:rsid w:val="002D024E"/>
    <w:rsid w:val="002D2977"/>
    <w:rsid w:val="002D64EA"/>
    <w:rsid w:val="002E3386"/>
    <w:rsid w:val="002F14EB"/>
    <w:rsid w:val="003343BA"/>
    <w:rsid w:val="00335B1B"/>
    <w:rsid w:val="0033628C"/>
    <w:rsid w:val="0035343C"/>
    <w:rsid w:val="00365C03"/>
    <w:rsid w:val="00372D2F"/>
    <w:rsid w:val="003817FD"/>
    <w:rsid w:val="003850C8"/>
    <w:rsid w:val="00390384"/>
    <w:rsid w:val="003A2882"/>
    <w:rsid w:val="003A31E4"/>
    <w:rsid w:val="003B7D21"/>
    <w:rsid w:val="003C52F7"/>
    <w:rsid w:val="003D7AE9"/>
    <w:rsid w:val="003F343B"/>
    <w:rsid w:val="003F7933"/>
    <w:rsid w:val="00401679"/>
    <w:rsid w:val="00406C05"/>
    <w:rsid w:val="00421E53"/>
    <w:rsid w:val="0043581A"/>
    <w:rsid w:val="0047008E"/>
    <w:rsid w:val="00483B4D"/>
    <w:rsid w:val="0049113A"/>
    <w:rsid w:val="00496071"/>
    <w:rsid w:val="00496184"/>
    <w:rsid w:val="004A567B"/>
    <w:rsid w:val="004C170E"/>
    <w:rsid w:val="004C7DD0"/>
    <w:rsid w:val="004D425C"/>
    <w:rsid w:val="005426E4"/>
    <w:rsid w:val="00551EA9"/>
    <w:rsid w:val="00557DE2"/>
    <w:rsid w:val="00564ECE"/>
    <w:rsid w:val="0059617A"/>
    <w:rsid w:val="005B29AF"/>
    <w:rsid w:val="005B4608"/>
    <w:rsid w:val="005B5F01"/>
    <w:rsid w:val="005C664B"/>
    <w:rsid w:val="005F7785"/>
    <w:rsid w:val="00604883"/>
    <w:rsid w:val="00614065"/>
    <w:rsid w:val="00643691"/>
    <w:rsid w:val="0066335E"/>
    <w:rsid w:val="006A026B"/>
    <w:rsid w:val="006C227E"/>
    <w:rsid w:val="006C71D2"/>
    <w:rsid w:val="006E1296"/>
    <w:rsid w:val="006E2380"/>
    <w:rsid w:val="006E3641"/>
    <w:rsid w:val="006F4903"/>
    <w:rsid w:val="00701B92"/>
    <w:rsid w:val="00713279"/>
    <w:rsid w:val="00713B29"/>
    <w:rsid w:val="00727E9C"/>
    <w:rsid w:val="007307C1"/>
    <w:rsid w:val="00730E64"/>
    <w:rsid w:val="00732B26"/>
    <w:rsid w:val="00742439"/>
    <w:rsid w:val="00777A3D"/>
    <w:rsid w:val="007A0656"/>
    <w:rsid w:val="007A62C5"/>
    <w:rsid w:val="007A7AC4"/>
    <w:rsid w:val="007E1A88"/>
    <w:rsid w:val="007E5317"/>
    <w:rsid w:val="008102C9"/>
    <w:rsid w:val="008108ED"/>
    <w:rsid w:val="00835DE1"/>
    <w:rsid w:val="00854716"/>
    <w:rsid w:val="008733D0"/>
    <w:rsid w:val="0088536C"/>
    <w:rsid w:val="008979AA"/>
    <w:rsid w:val="008C7D94"/>
    <w:rsid w:val="008F3E07"/>
    <w:rsid w:val="008F4F19"/>
    <w:rsid w:val="0096646F"/>
    <w:rsid w:val="009D3E45"/>
    <w:rsid w:val="009E5A97"/>
    <w:rsid w:val="00A03667"/>
    <w:rsid w:val="00A1519A"/>
    <w:rsid w:val="00A24FD0"/>
    <w:rsid w:val="00A31DA1"/>
    <w:rsid w:val="00A37AC1"/>
    <w:rsid w:val="00A43747"/>
    <w:rsid w:val="00A6626A"/>
    <w:rsid w:val="00A71467"/>
    <w:rsid w:val="00A75713"/>
    <w:rsid w:val="00AA392C"/>
    <w:rsid w:val="00AA41C4"/>
    <w:rsid w:val="00AB730D"/>
    <w:rsid w:val="00AC4DC6"/>
    <w:rsid w:val="00AE2DBA"/>
    <w:rsid w:val="00AE7B54"/>
    <w:rsid w:val="00AF53C8"/>
    <w:rsid w:val="00AF72B6"/>
    <w:rsid w:val="00B02F55"/>
    <w:rsid w:val="00B05209"/>
    <w:rsid w:val="00B13063"/>
    <w:rsid w:val="00B25207"/>
    <w:rsid w:val="00B2529E"/>
    <w:rsid w:val="00B60DE9"/>
    <w:rsid w:val="00B717C2"/>
    <w:rsid w:val="00B7748B"/>
    <w:rsid w:val="00B8272B"/>
    <w:rsid w:val="00BA17E1"/>
    <w:rsid w:val="00BC294C"/>
    <w:rsid w:val="00BD3E33"/>
    <w:rsid w:val="00BD45AC"/>
    <w:rsid w:val="00BD563E"/>
    <w:rsid w:val="00C1016F"/>
    <w:rsid w:val="00C15413"/>
    <w:rsid w:val="00C16CA1"/>
    <w:rsid w:val="00C2552A"/>
    <w:rsid w:val="00C27579"/>
    <w:rsid w:val="00C34162"/>
    <w:rsid w:val="00C36DEA"/>
    <w:rsid w:val="00C51275"/>
    <w:rsid w:val="00C5493B"/>
    <w:rsid w:val="00C64CE7"/>
    <w:rsid w:val="00C76CC1"/>
    <w:rsid w:val="00CA1BE3"/>
    <w:rsid w:val="00CA2554"/>
    <w:rsid w:val="00CA2BED"/>
    <w:rsid w:val="00CB33BF"/>
    <w:rsid w:val="00CC3BCE"/>
    <w:rsid w:val="00CC4C59"/>
    <w:rsid w:val="00D01E2B"/>
    <w:rsid w:val="00D071DB"/>
    <w:rsid w:val="00D110CF"/>
    <w:rsid w:val="00D20751"/>
    <w:rsid w:val="00D37C72"/>
    <w:rsid w:val="00D634AD"/>
    <w:rsid w:val="00D739FA"/>
    <w:rsid w:val="00D75A72"/>
    <w:rsid w:val="00D773FA"/>
    <w:rsid w:val="00D868CA"/>
    <w:rsid w:val="00D924C1"/>
    <w:rsid w:val="00D968EB"/>
    <w:rsid w:val="00D97C1E"/>
    <w:rsid w:val="00DA0878"/>
    <w:rsid w:val="00DD5C18"/>
    <w:rsid w:val="00DE4F8C"/>
    <w:rsid w:val="00DF1183"/>
    <w:rsid w:val="00DF73A6"/>
    <w:rsid w:val="00E02BFC"/>
    <w:rsid w:val="00E1212F"/>
    <w:rsid w:val="00E12227"/>
    <w:rsid w:val="00E209F7"/>
    <w:rsid w:val="00E34099"/>
    <w:rsid w:val="00E4275B"/>
    <w:rsid w:val="00E46717"/>
    <w:rsid w:val="00E73BC4"/>
    <w:rsid w:val="00E75577"/>
    <w:rsid w:val="00E87FE0"/>
    <w:rsid w:val="00E93A86"/>
    <w:rsid w:val="00EA4FA2"/>
    <w:rsid w:val="00EB564C"/>
    <w:rsid w:val="00EE4F52"/>
    <w:rsid w:val="00F01882"/>
    <w:rsid w:val="00F02070"/>
    <w:rsid w:val="00F0221E"/>
    <w:rsid w:val="00F032C4"/>
    <w:rsid w:val="00F14A8F"/>
    <w:rsid w:val="00F14B86"/>
    <w:rsid w:val="00F20CA0"/>
    <w:rsid w:val="00F31D65"/>
    <w:rsid w:val="00F447D2"/>
    <w:rsid w:val="00F449A4"/>
    <w:rsid w:val="00F4796D"/>
    <w:rsid w:val="00F55E26"/>
    <w:rsid w:val="00F57678"/>
    <w:rsid w:val="00F601EC"/>
    <w:rsid w:val="00F6274E"/>
    <w:rsid w:val="00F62B70"/>
    <w:rsid w:val="00F74A13"/>
    <w:rsid w:val="00F76F0C"/>
    <w:rsid w:val="00F9148D"/>
    <w:rsid w:val="00F951E0"/>
    <w:rsid w:val="00FA52F6"/>
    <w:rsid w:val="00FD1B59"/>
    <w:rsid w:val="00FD45A9"/>
    <w:rsid w:val="00FD511F"/>
    <w:rsid w:val="00FD7308"/>
    <w:rsid w:val="00FE3259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8D95A8A"/>
  <w15:docId w15:val="{1EA104A4-0620-4DA4-A771-FE41C9E3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48D"/>
    <w:rPr>
      <w:rFonts w:cs="Arial"/>
    </w:rPr>
  </w:style>
  <w:style w:type="paragraph" w:styleId="berschrift1">
    <w:name w:val="heading 1"/>
    <w:basedOn w:val="Standard"/>
    <w:next w:val="Standard"/>
    <w:link w:val="berschrift1Zchn"/>
    <w:qFormat/>
    <w:rsid w:val="000D35EF"/>
    <w:pPr>
      <w:spacing w:before="120" w:after="120"/>
      <w:outlineLvl w:val="0"/>
    </w:pPr>
    <w:rPr>
      <w:rFonts w:asciiTheme="majorHAnsi" w:hAnsiTheme="majorHAnsi" w:cs="Times New Roman"/>
      <w:b/>
      <w:color w:val="000000" w:themeColor="text1"/>
      <w:sz w:val="32"/>
      <w:szCs w:val="22"/>
    </w:rPr>
  </w:style>
  <w:style w:type="paragraph" w:styleId="berschrift2">
    <w:name w:val="heading 2"/>
    <w:basedOn w:val="berschrift1"/>
    <w:next w:val="Standard"/>
    <w:link w:val="berschrift2Zchn"/>
    <w:qFormat/>
    <w:rsid w:val="00C2552A"/>
    <w:pPr>
      <w:outlineLvl w:val="1"/>
    </w:pPr>
    <w:rPr>
      <w:b w:val="0"/>
    </w:rPr>
  </w:style>
  <w:style w:type="paragraph" w:styleId="berschrift3">
    <w:name w:val="heading 3"/>
    <w:basedOn w:val="berschrift2"/>
    <w:next w:val="Standard"/>
    <w:link w:val="berschrift3Zchn"/>
    <w:qFormat/>
    <w:rsid w:val="00DA0878"/>
    <w:pPr>
      <w:outlineLvl w:val="2"/>
    </w:pPr>
    <w:rPr>
      <w:b/>
      <w:sz w:val="26"/>
    </w:rPr>
  </w:style>
  <w:style w:type="paragraph" w:styleId="berschrift4">
    <w:name w:val="heading 4"/>
    <w:basedOn w:val="berschrift3"/>
    <w:next w:val="Standard"/>
    <w:link w:val="berschrift4Zchn"/>
    <w:rsid w:val="000D35EF"/>
    <w:pPr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semiHidden/>
    <w:unhideWhenUsed/>
    <w:qFormat/>
    <w:rsid w:val="00C2552A"/>
    <w:pPr>
      <w:keepNext/>
      <w:keepLines/>
      <w:outlineLvl w:val="4"/>
    </w:pPr>
    <w:rPr>
      <w:rFonts w:eastAsiaTheme="majorEastAsia" w:cstheme="majorBidi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D35EF"/>
    <w:rPr>
      <w:rFonts w:asciiTheme="majorHAnsi" w:hAnsiTheme="majorHAnsi"/>
      <w:b/>
      <w:color w:val="000000" w:themeColor="text1"/>
      <w:sz w:val="32"/>
      <w:szCs w:val="22"/>
    </w:rPr>
  </w:style>
  <w:style w:type="paragraph" w:styleId="Titel">
    <w:name w:val="Title"/>
    <w:basedOn w:val="berschrift1"/>
    <w:next w:val="Standard"/>
    <w:link w:val="TitelZchn"/>
    <w:qFormat/>
    <w:rsid w:val="00730E64"/>
  </w:style>
  <w:style w:type="character" w:customStyle="1" w:styleId="TitelZchn">
    <w:name w:val="Titel Zchn"/>
    <w:basedOn w:val="Absatz-Standardschriftart"/>
    <w:link w:val="Titel"/>
    <w:rsid w:val="00730E64"/>
    <w:rPr>
      <w:color w:val="000000" w:themeColor="text1"/>
      <w:spacing w:val="4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C2552A"/>
    <w:rPr>
      <w:color w:val="000000" w:themeColor="text1"/>
      <w:sz w:val="32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DA0878"/>
    <w:rPr>
      <w:b/>
      <w:color w:val="000000" w:themeColor="text1"/>
      <w:sz w:val="26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0D35EF"/>
    <w:rPr>
      <w:color w:val="000000" w:themeColor="text1"/>
      <w:sz w:val="26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E73BC4"/>
    <w:pPr>
      <w:numPr>
        <w:ilvl w:val="1"/>
      </w:numPr>
      <w:spacing w:line="290" w:lineRule="exact"/>
      <w:jc w:val="center"/>
    </w:pPr>
    <w:rPr>
      <w:rFonts w:eastAsiaTheme="majorEastAsia" w:cstheme="majorBidi"/>
      <w:iCs/>
      <w:color w:val="000000" w:themeColor="text1"/>
    </w:rPr>
  </w:style>
  <w:style w:type="character" w:customStyle="1" w:styleId="KopfzeileZchn">
    <w:name w:val="Kopfzeile Zchn"/>
    <w:basedOn w:val="Absatz-Standardschriftart"/>
    <w:link w:val="Kopfzeile"/>
    <w:uiPriority w:val="99"/>
    <w:rsid w:val="00E73BC4"/>
    <w:rPr>
      <w:rFonts w:eastAsiaTheme="majorEastAsia" w:cstheme="majorBidi"/>
      <w:iCs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081F22"/>
    <w:pPr>
      <w:tabs>
        <w:tab w:val="center" w:pos="4536"/>
        <w:tab w:val="right" w:pos="9072"/>
      </w:tabs>
    </w:pPr>
    <w:rPr>
      <w:rFonts w:cs="Times New Roman"/>
      <w:color w:val="000000" w:themeColor="text1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81F22"/>
    <w:rPr>
      <w:rFonts w:ascii="Microsoft Sans Serif" w:hAnsi="Microsoft Sans Serif"/>
      <w:color w:val="000000"/>
      <w:spacing w:val="4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F22"/>
    <w:rPr>
      <w:rFonts w:ascii="Tahoma" w:hAnsi="Tahoma" w:cs="Tahoma"/>
      <w:color w:val="000000" w:themeColor="text1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F22"/>
    <w:rPr>
      <w:rFonts w:ascii="Tahoma" w:hAnsi="Tahoma" w:cs="Tahoma"/>
      <w:color w:val="000000"/>
      <w:spacing w:val="4"/>
      <w:sz w:val="16"/>
      <w:szCs w:val="16"/>
    </w:rPr>
  </w:style>
  <w:style w:type="character" w:styleId="SchwacheHervorhebung">
    <w:name w:val="Subtle Emphasis"/>
    <w:uiPriority w:val="19"/>
    <w:qFormat/>
    <w:rsid w:val="006F4903"/>
    <w:rPr>
      <w:color w:val="000080" w:themeColor="text2"/>
    </w:rPr>
  </w:style>
  <w:style w:type="character" w:styleId="IntensiveHervorhebung">
    <w:name w:val="Intense Emphasis"/>
    <w:basedOn w:val="SchwacheHervorhebung"/>
    <w:uiPriority w:val="21"/>
    <w:qFormat/>
    <w:rsid w:val="006F4903"/>
    <w:rPr>
      <w:color w:val="DE0028" w:themeColor="accent2"/>
    </w:rPr>
  </w:style>
  <w:style w:type="character" w:styleId="SchwacherVerweis">
    <w:name w:val="Subtle Reference"/>
    <w:uiPriority w:val="31"/>
    <w:qFormat/>
    <w:rsid w:val="006F4903"/>
    <w:rPr>
      <w:color w:val="000080" w:themeColor="text2"/>
    </w:rPr>
  </w:style>
  <w:style w:type="character" w:styleId="IntensiverVerweis">
    <w:name w:val="Intense Reference"/>
    <w:basedOn w:val="SchwacherVerweis"/>
    <w:uiPriority w:val="32"/>
    <w:qFormat/>
    <w:rsid w:val="006F4903"/>
    <w:rPr>
      <w:color w:val="DE0028" w:themeColor="accent2"/>
    </w:rPr>
  </w:style>
  <w:style w:type="character" w:styleId="Buchtitel">
    <w:name w:val="Book Title"/>
    <w:basedOn w:val="IntensiverVerweis"/>
    <w:uiPriority w:val="33"/>
    <w:qFormat/>
    <w:rsid w:val="006F4903"/>
    <w:rPr>
      <w:color w:val="auto"/>
    </w:rPr>
  </w:style>
  <w:style w:type="paragraph" w:customStyle="1" w:styleId="MarkeLand">
    <w:name w:val="Marke Land"/>
    <w:basedOn w:val="Standard"/>
    <w:qFormat/>
    <w:rsid w:val="00730E64"/>
    <w:pPr>
      <w:spacing w:before="120" w:after="120"/>
      <w:jc w:val="right"/>
    </w:pPr>
    <w:rPr>
      <w:b/>
      <w:color w:val="000080" w:themeColor="text2"/>
      <w:sz w:val="34"/>
      <w:szCs w:val="34"/>
    </w:rPr>
  </w:style>
  <w:style w:type="paragraph" w:customStyle="1" w:styleId="kursiv">
    <w:name w:val="kursiv"/>
    <w:basedOn w:val="Standard"/>
    <w:next w:val="Standard"/>
    <w:qFormat/>
    <w:rsid w:val="00E209F7"/>
    <w:pPr>
      <w:spacing w:before="120" w:after="120"/>
    </w:pPr>
    <w:rPr>
      <w:rFonts w:cs="Times New Roman"/>
      <w:i/>
      <w:color w:val="000000" w:themeColor="text1"/>
      <w:szCs w:val="22"/>
    </w:rPr>
  </w:style>
  <w:style w:type="character" w:styleId="Fett">
    <w:name w:val="Strong"/>
    <w:basedOn w:val="Absatz-Standardschriftart"/>
    <w:rsid w:val="000D35EF"/>
    <w:rPr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qFormat/>
    <w:rsid w:val="00DF73A6"/>
    <w:pPr>
      <w:ind w:left="4252"/>
    </w:pPr>
    <w:rPr>
      <w:rFonts w:cs="Times New Roman"/>
      <w:color w:val="000000" w:themeColor="text1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F73A6"/>
    <w:rPr>
      <w:color w:val="000000" w:themeColor="text1"/>
      <w:spacing w:val="4"/>
      <w:szCs w:val="22"/>
    </w:rPr>
  </w:style>
  <w:style w:type="character" w:styleId="Platzhaltertext">
    <w:name w:val="Placeholder Text"/>
    <w:basedOn w:val="Absatz-Standardschriftart"/>
    <w:uiPriority w:val="99"/>
    <w:semiHidden/>
    <w:rsid w:val="00023FE6"/>
    <w:rPr>
      <w:color w:val="808080"/>
    </w:rPr>
  </w:style>
  <w:style w:type="table" w:styleId="Tabellenraster">
    <w:name w:val="Table Grid"/>
    <w:basedOn w:val="NormaleTabelle"/>
    <w:uiPriority w:val="59"/>
    <w:rsid w:val="001C6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aehlung">
    <w:name w:val="Aufzaehlung"/>
    <w:basedOn w:val="KeineListe"/>
    <w:uiPriority w:val="99"/>
    <w:rsid w:val="00C1016F"/>
    <w:pPr>
      <w:numPr>
        <w:numId w:val="7"/>
      </w:numPr>
    </w:pPr>
  </w:style>
  <w:style w:type="character" w:styleId="Hervorhebung">
    <w:name w:val="Emphasis"/>
    <w:basedOn w:val="Absatz-Standardschriftart"/>
    <w:rsid w:val="0018189E"/>
    <w:rPr>
      <w:rFonts w:ascii="Arial" w:hAnsi="Arial"/>
      <w:iCs/>
      <w:color w:val="000080" w:themeColor="text2"/>
      <w:sz w:val="24"/>
    </w:rPr>
  </w:style>
  <w:style w:type="character" w:styleId="Hyperlink">
    <w:name w:val="Hyperlink"/>
    <w:basedOn w:val="Absatz-Standardschriftart"/>
    <w:uiPriority w:val="99"/>
    <w:unhideWhenUsed/>
    <w:rsid w:val="00D37C72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37C72"/>
    <w:rPr>
      <w:rFonts w:ascii="Consolas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37C72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564ECE"/>
    <w:pPr>
      <w:spacing w:before="120" w:after="120"/>
      <w:ind w:left="720"/>
      <w:contextualSpacing/>
    </w:pPr>
    <w:rPr>
      <w:rFonts w:cs="Times New Roman"/>
      <w:color w:val="000000" w:themeColor="text1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C2552A"/>
    <w:rPr>
      <w:rFonts w:asciiTheme="majorHAnsi" w:eastAsiaTheme="majorEastAsia" w:hAnsiTheme="majorHAnsi" w:cstheme="majorBidi"/>
      <w:b/>
      <w:color w:val="000000" w:themeColor="text1"/>
      <w:szCs w:val="22"/>
    </w:rPr>
  </w:style>
  <w:style w:type="paragraph" w:styleId="KeinLeerraum">
    <w:name w:val="No Spacing"/>
    <w:uiPriority w:val="1"/>
    <w:qFormat/>
    <w:rsid w:val="006F4903"/>
    <w:rPr>
      <w:color w:val="000000" w:themeColor="text1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E73BC4"/>
    <w:pPr>
      <w:spacing w:before="200" w:after="280"/>
      <w:ind w:left="936" w:right="936"/>
    </w:pPr>
    <w:rPr>
      <w:rFonts w:cs="Times New Roman"/>
      <w:i/>
      <w:iCs/>
      <w:color w:val="000000" w:themeColor="text1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E73BC4"/>
    <w:rPr>
      <w:i/>
      <w:iCs/>
      <w:color w:val="000000" w:themeColor="text1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903"/>
    <w:pPr>
      <w:spacing w:before="200" w:after="280"/>
      <w:ind w:left="936" w:right="936"/>
    </w:pPr>
    <w:rPr>
      <w:rFonts w:cs="Times New Roman"/>
      <w:bCs/>
      <w:i/>
      <w:iCs/>
      <w:color w:val="000080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903"/>
    <w:rPr>
      <w:bCs/>
      <w:i/>
      <w:iCs/>
      <w:color w:val="000080" w:themeColor="accent1"/>
      <w:szCs w:val="22"/>
    </w:rPr>
  </w:style>
  <w:style w:type="paragraph" w:styleId="Textkrper">
    <w:name w:val="Body Text"/>
    <w:basedOn w:val="Standard"/>
    <w:link w:val="TextkrperZchn"/>
    <w:rsid w:val="00F9148D"/>
    <w:pPr>
      <w:spacing w:line="288" w:lineRule="exact"/>
    </w:pPr>
  </w:style>
  <w:style w:type="character" w:customStyle="1" w:styleId="TextkrperZchn">
    <w:name w:val="Textkörper Zchn"/>
    <w:basedOn w:val="Absatz-Standardschriftart"/>
    <w:link w:val="Textkrper"/>
    <w:rsid w:val="00F9148D"/>
    <w:rPr>
      <w:rFonts w:cs="Arial"/>
    </w:rPr>
  </w:style>
  <w:style w:type="paragraph" w:customStyle="1" w:styleId="Default">
    <w:name w:val="Default"/>
    <w:basedOn w:val="Standard"/>
    <w:uiPriority w:val="99"/>
    <w:rsid w:val="002173C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s@oetk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lents@oetke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Vorlagen\DrOetker-DE\Blanko_Farbe_Dr.Oetker_D.dotx" TargetMode="External"/></Relationships>
</file>

<file path=word/theme/theme1.xml><?xml version="1.0" encoding="utf-8"?>
<a:theme xmlns:a="http://schemas.openxmlformats.org/drawingml/2006/main" name="Larissa-Design">
  <a:themeElements>
    <a:clrScheme name="Dr.Oetker">
      <a:dk1>
        <a:srgbClr val="000000"/>
      </a:dk1>
      <a:lt1>
        <a:srgbClr val="FFFFFF"/>
      </a:lt1>
      <a:dk2>
        <a:srgbClr val="000080"/>
      </a:dk2>
      <a:lt2>
        <a:srgbClr val="FFFFFF"/>
      </a:lt2>
      <a:accent1>
        <a:srgbClr val="000080"/>
      </a:accent1>
      <a:accent2>
        <a:srgbClr val="DE0028"/>
      </a:accent2>
      <a:accent3>
        <a:srgbClr val="DCDDDD"/>
      </a:accent3>
      <a:accent4>
        <a:srgbClr val="CBCCCD"/>
      </a:accent4>
      <a:accent5>
        <a:srgbClr val="7D8082"/>
      </a:accent5>
      <a:accent6>
        <a:srgbClr val="535556"/>
      </a:accent6>
      <a:hlink>
        <a:srgbClr val="000000"/>
      </a:hlink>
      <a:folHlink>
        <a:srgbClr val="000000"/>
      </a:folHlink>
    </a:clrScheme>
    <a:fontScheme name="Dr.Oetk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D438-EB4E-42C1-B178-1AAA3091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Blanko_Farbe_Dr.Oetker_D.dotx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Dr. Oetker Deutschland</vt:lpstr>
      <vt:lpstr>Dr. Oetker Deutschland</vt:lpstr>
    </vt:vector>
  </TitlesOfParts>
  <Company>Dr. August Oetker Nahrungsmittel KG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Oetker Deutschland</dc:title>
  <dc:creator>Friesen, Dorothea</dc:creator>
  <cp:lastModifiedBy>de Vries, Ina</cp:lastModifiedBy>
  <cp:revision>6</cp:revision>
  <cp:lastPrinted>2017-06-23T10:57:00Z</cp:lastPrinted>
  <dcterms:created xsi:type="dcterms:W3CDTF">2021-02-25T07:15:00Z</dcterms:created>
  <dcterms:modified xsi:type="dcterms:W3CDTF">2021-02-25T10:29:00Z</dcterms:modified>
</cp:coreProperties>
</file>